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5397F" w14:paraId="1ABE4A63" w14:textId="77777777" w:rsidTr="009154BF">
        <w:trPr>
          <w:jc w:val="center"/>
        </w:trPr>
        <w:tc>
          <w:tcPr>
            <w:tcW w:w="10456" w:type="dxa"/>
          </w:tcPr>
          <w:p w14:paraId="6972B0DE" w14:textId="77777777" w:rsidR="0085397F" w:rsidRPr="00360CA1" w:rsidRDefault="0085397F" w:rsidP="009154BF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11386B72" wp14:editId="3C7E9FB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1735200" cy="8028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yuk\OneDrive\Masaüstü\f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6FF82B7B" w14:textId="77777777" w:rsidR="0085397F" w:rsidRPr="00360CA1" w:rsidRDefault="0085397F" w:rsidP="009154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SELÇUK ÜNİVERSİTESİ</w:t>
            </w:r>
          </w:p>
          <w:p w14:paraId="1EA91109" w14:textId="77777777" w:rsidR="0085397F" w:rsidRDefault="0085397F" w:rsidP="009154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14:paraId="56FF49C7" w14:textId="77777777" w:rsidR="0085397F" w:rsidRDefault="0085397F" w:rsidP="009154BF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6CD189" w14:textId="77777777" w:rsidR="0085397F" w:rsidRDefault="0085397F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85397F" w14:paraId="34E4168A" w14:textId="77777777" w:rsidTr="009154BF">
        <w:tc>
          <w:tcPr>
            <w:tcW w:w="10490" w:type="dxa"/>
            <w:shd w:val="clear" w:color="auto" w:fill="FFFFFF" w:themeFill="background1"/>
          </w:tcPr>
          <w:p w14:paraId="401528A4" w14:textId="1FCF842F" w:rsidR="0085397F" w:rsidRDefault="00537C26" w:rsidP="009154B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5397F">
              <w:rPr>
                <w:rFonts w:ascii="Times New Roman" w:hAnsi="Times New Roman" w:cs="Times New Roman"/>
                <w:b/>
                <w:sz w:val="24"/>
                <w:szCs w:val="24"/>
              </w:rPr>
              <w:t>FEN</w:t>
            </w:r>
            <w:r w:rsidR="0085397F" w:rsidRPr="0081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 ENSTİTÜSÜ MÜDÜRLÜĞÜ’NE</w:t>
            </w:r>
          </w:p>
          <w:p w14:paraId="06C4F32C" w14:textId="77777777" w:rsidR="0085397F" w:rsidRDefault="0085397F" w:rsidP="009154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E3CCACE5824648EFA4569B52F93467DD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 xml:space="preserve">Tarih için </w:t>
                </w:r>
                <w:proofErr w:type="gramStart"/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>Tıklayınız</w:t>
                </w:r>
                <w:proofErr w:type="gramEnd"/>
              </w:sdtContent>
            </w:sdt>
          </w:p>
          <w:p w14:paraId="4CB19F6C" w14:textId="77777777" w:rsidR="0085397F" w:rsidRDefault="0085397F" w:rsidP="009154BF">
            <w:pPr>
              <w:rPr>
                <w:b/>
                <w:sz w:val="24"/>
                <w:szCs w:val="24"/>
              </w:rPr>
            </w:pPr>
          </w:p>
          <w:p w14:paraId="553DD42A" w14:textId="196166FC" w:rsidR="0085397F" w:rsidRPr="00415043" w:rsidRDefault="0085397F" w:rsidP="009154BF">
            <w:pPr>
              <w:shd w:val="clear" w:color="auto" w:fill="FFFFFF" w:themeFill="background1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Lisansüstü Eğitim Enstitüleri Ödül </w:t>
            </w:r>
            <w:proofErr w:type="spellStart"/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>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’ne</w:t>
            </w:r>
            <w:proofErr w:type="spellEnd"/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Onur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Ödülüne başvurumun kabulü hususunda;</w:t>
            </w:r>
          </w:p>
          <w:p w14:paraId="4001389B" w14:textId="77777777" w:rsidR="0085397F" w:rsidRPr="00415043" w:rsidRDefault="0085397F" w:rsidP="009154B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09E57AFD" w14:textId="77777777" w:rsidR="0085397F" w:rsidRDefault="0085397F" w:rsidP="009154B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43ABE5DF" w14:textId="4C0B26C4" w:rsidR="0085397F" w:rsidRPr="000863A9" w:rsidRDefault="0085397F" w:rsidP="009154BF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Danışmanın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Adı Soyadı</w:t>
            </w:r>
          </w:p>
          <w:p w14:paraId="349E6B10" w14:textId="77777777" w:rsidR="0085397F" w:rsidRPr="000863A9" w:rsidRDefault="0085397F" w:rsidP="009154B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3C7E107E" w14:textId="77777777" w:rsidR="0085397F" w:rsidRDefault="0085397F" w:rsidP="009154B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4B4B76C8" w14:textId="77777777" w:rsidR="0085397F" w:rsidRDefault="0085397F" w:rsidP="009154BF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14:paraId="2918BBA9" w14:textId="77777777" w:rsidR="0085397F" w:rsidRPr="008D0D1F" w:rsidRDefault="0085397F" w:rsidP="009154B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7AC5E982" w14:textId="77777777" w:rsidR="0085397F" w:rsidRDefault="0085397F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501" w:type="dxa"/>
        <w:jc w:val="center"/>
        <w:tblLook w:val="04A0" w:firstRow="1" w:lastRow="0" w:firstColumn="1" w:lastColumn="0" w:noHBand="0" w:noVBand="1"/>
      </w:tblPr>
      <w:tblGrid>
        <w:gridCol w:w="3127"/>
        <w:gridCol w:w="7374"/>
      </w:tblGrid>
      <w:tr w:rsidR="003F29B7" w:rsidRPr="0085397F" w14:paraId="40423B30" w14:textId="77777777" w:rsidTr="00554B1C">
        <w:trPr>
          <w:trHeight w:val="476"/>
          <w:jc w:val="center"/>
        </w:trPr>
        <w:tc>
          <w:tcPr>
            <w:tcW w:w="10501" w:type="dxa"/>
            <w:gridSpan w:val="2"/>
            <w:shd w:val="clear" w:color="auto" w:fill="F2F2F2" w:themeFill="background1" w:themeFillShade="F2"/>
          </w:tcPr>
          <w:p w14:paraId="265FB227" w14:textId="3178012A" w:rsidR="003F29B7" w:rsidRPr="0085397F" w:rsidRDefault="00554B1C" w:rsidP="0002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DANIŞMANLIĞINI YAPTIĞI </w:t>
            </w:r>
            <w:r w:rsidR="003F29B7" w:rsidRPr="0085397F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85397F" w14:paraId="386F5ED4" w14:textId="77777777" w:rsidTr="00554B1C">
        <w:trPr>
          <w:trHeight w:val="451"/>
          <w:jc w:val="center"/>
        </w:trPr>
        <w:tc>
          <w:tcPr>
            <w:tcW w:w="3127" w:type="dxa"/>
          </w:tcPr>
          <w:p w14:paraId="47E5830B" w14:textId="7769FF60" w:rsidR="003F29B7" w:rsidRPr="0085397F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85397F">
              <w:rPr>
                <w:rFonts w:ascii="Times New Roman" w:hAnsi="Times New Roman" w:cs="Times New Roman"/>
                <w:b/>
              </w:rPr>
              <w:t>Adı ve Soyadı</w:t>
            </w:r>
          </w:p>
        </w:tc>
        <w:sdt>
          <w:sdtPr>
            <w:rPr>
              <w:rFonts w:ascii="Times New Roman" w:hAnsi="Times New Roman" w:cs="Times New Roman"/>
            </w:r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AE11855" w14:textId="17E50701" w:rsidR="003F29B7" w:rsidRPr="0085397F" w:rsidRDefault="003F29B7" w:rsidP="003F29B7">
                <w:pPr>
                  <w:rPr>
                    <w:rFonts w:ascii="Times New Roman" w:hAnsi="Times New Roman" w:cs="Times New Roman"/>
                  </w:rPr>
                </w:pPr>
                <w:r w:rsidRPr="0085397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85397F" w14:paraId="02AC9980" w14:textId="77777777" w:rsidTr="00554B1C">
        <w:trPr>
          <w:trHeight w:val="512"/>
          <w:jc w:val="center"/>
        </w:trPr>
        <w:tc>
          <w:tcPr>
            <w:tcW w:w="3127" w:type="dxa"/>
          </w:tcPr>
          <w:p w14:paraId="7FF47B3F" w14:textId="3E0B80C1" w:rsidR="003F29B7" w:rsidRPr="0085397F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85397F">
              <w:rPr>
                <w:rFonts w:ascii="Times New Roman" w:hAnsi="Times New Roman" w:cs="Times New Roman"/>
                <w:b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</w:r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6129263B" w14:textId="6D265A1A" w:rsidR="003F29B7" w:rsidRPr="0085397F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85397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85397F" w14:paraId="1342E073" w14:textId="77777777" w:rsidTr="00554B1C">
        <w:trPr>
          <w:trHeight w:val="512"/>
          <w:jc w:val="center"/>
        </w:trPr>
        <w:tc>
          <w:tcPr>
            <w:tcW w:w="3127" w:type="dxa"/>
          </w:tcPr>
          <w:p w14:paraId="1782F1C0" w14:textId="1B2DB567" w:rsidR="008D0D1F" w:rsidRPr="0085397F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85397F">
              <w:rPr>
                <w:rFonts w:ascii="Times New Roman" w:hAnsi="Times New Roman" w:cs="Times New Roman"/>
                <w:b/>
              </w:rPr>
              <w:t xml:space="preserve">Programı </w:t>
            </w:r>
          </w:p>
        </w:tc>
        <w:tc>
          <w:tcPr>
            <w:tcW w:w="7373" w:type="dxa"/>
            <w:vAlign w:val="center"/>
          </w:tcPr>
          <w:p w14:paraId="15810FAB" w14:textId="5E4B32A2" w:rsidR="008D0D1F" w:rsidRPr="0085397F" w:rsidRDefault="00965C4D" w:rsidP="00554B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8539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0D1F" w:rsidRPr="0085397F">
              <w:rPr>
                <w:rFonts w:ascii="Times New Roman" w:hAnsi="Times New Roman" w:cs="Times New Roman"/>
              </w:rPr>
              <w:t xml:space="preserve"> Yüksek Lisans 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8539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0D1F" w:rsidRPr="0085397F">
              <w:rPr>
                <w:rFonts w:ascii="Times New Roman" w:hAnsi="Times New Roman" w:cs="Times New Roman"/>
              </w:rPr>
              <w:t xml:space="preserve"> Doktora           </w:t>
            </w:r>
          </w:p>
        </w:tc>
      </w:tr>
      <w:tr w:rsidR="00554B1C" w:rsidRPr="0085397F" w14:paraId="4A332751" w14:textId="77777777" w:rsidTr="00554B1C">
        <w:trPr>
          <w:trHeight w:val="512"/>
          <w:jc w:val="center"/>
        </w:trPr>
        <w:tc>
          <w:tcPr>
            <w:tcW w:w="3127" w:type="dxa"/>
          </w:tcPr>
          <w:p w14:paraId="74911DB8" w14:textId="5F9421E1" w:rsidR="00554B1C" w:rsidRPr="0085397F" w:rsidRDefault="00554B1C" w:rsidP="008D0D1F">
            <w:pPr>
              <w:rPr>
                <w:rFonts w:ascii="Times New Roman" w:hAnsi="Times New Roman" w:cs="Times New Roman"/>
                <w:b/>
              </w:rPr>
            </w:pPr>
            <w:r w:rsidRPr="0085397F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7373" w:type="dxa"/>
            <w:vAlign w:val="center"/>
          </w:tcPr>
          <w:p w14:paraId="7E2E1D9E" w14:textId="77777777" w:rsidR="00554B1C" w:rsidRPr="0085397F" w:rsidRDefault="00554B1C" w:rsidP="00554B1C">
            <w:pPr>
              <w:rPr>
                <w:rFonts w:ascii="Times New Roman" w:eastAsia="MS Gothic" w:hAnsi="Times New Roman" w:cs="Times New Roman"/>
              </w:rPr>
            </w:pPr>
          </w:p>
        </w:tc>
      </w:tr>
      <w:tr w:rsidR="00BE4F9C" w:rsidRPr="0085397F" w14:paraId="70EE3B29" w14:textId="77777777" w:rsidTr="00554B1C">
        <w:trPr>
          <w:trHeight w:val="512"/>
          <w:jc w:val="center"/>
        </w:trPr>
        <w:tc>
          <w:tcPr>
            <w:tcW w:w="3127" w:type="dxa"/>
          </w:tcPr>
          <w:p w14:paraId="18613F1E" w14:textId="51F2802A" w:rsidR="00BE4F9C" w:rsidRPr="0085397F" w:rsidRDefault="00554B1C" w:rsidP="0085397F">
            <w:pPr>
              <w:rPr>
                <w:rFonts w:ascii="Times New Roman" w:hAnsi="Times New Roman" w:cs="Times New Roman"/>
                <w:b/>
              </w:rPr>
            </w:pPr>
            <w:r w:rsidRPr="0085397F">
              <w:rPr>
                <w:rFonts w:ascii="Times New Roman" w:hAnsi="Times New Roman" w:cs="Times New Roman"/>
                <w:b/>
              </w:rPr>
              <w:t>Mezuniyet</w:t>
            </w:r>
            <w:r w:rsidR="000F5B03">
              <w:rPr>
                <w:rFonts w:ascii="Times New Roman" w:hAnsi="Times New Roman" w:cs="Times New Roman"/>
                <w:b/>
              </w:rPr>
              <w:t xml:space="preserve"> Tarihi</w:t>
            </w:r>
            <w:bookmarkStart w:id="0" w:name="_GoBack"/>
            <w:bookmarkEnd w:id="0"/>
          </w:p>
        </w:tc>
        <w:tc>
          <w:tcPr>
            <w:tcW w:w="7373" w:type="dxa"/>
            <w:vAlign w:val="center"/>
          </w:tcPr>
          <w:p w14:paraId="65BF24A8" w14:textId="3F16FFC7" w:rsidR="00BE4F9C" w:rsidRPr="0085397F" w:rsidRDefault="0085397F" w:rsidP="0085397F">
            <w:pPr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…/…/202</w:t>
            </w:r>
            <w:proofErr w:type="gramStart"/>
            <w:r>
              <w:rPr>
                <w:rFonts w:ascii="Times New Roman" w:eastAsia="MS Gothic" w:hAnsi="Times New Roman" w:cs="Times New Roman"/>
              </w:rPr>
              <w:t>..</w:t>
            </w:r>
            <w:proofErr w:type="gramEnd"/>
          </w:p>
        </w:tc>
      </w:tr>
      <w:tr w:rsidR="008D0D1F" w:rsidRPr="0085397F" w14:paraId="6AF00E1D" w14:textId="77777777" w:rsidTr="00554B1C">
        <w:trPr>
          <w:trHeight w:val="426"/>
          <w:jc w:val="center"/>
        </w:trPr>
        <w:tc>
          <w:tcPr>
            <w:tcW w:w="3127" w:type="dxa"/>
          </w:tcPr>
          <w:p w14:paraId="57E323D4" w14:textId="6D3B0C8B" w:rsidR="008D0D1F" w:rsidRPr="0085397F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85397F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sdt>
          <w:sdtPr>
            <w:rPr>
              <w:rFonts w:ascii="Times New Roman" w:hAnsi="Times New Roman" w:cs="Times New Roman"/>
            </w:rPr>
            <w:id w:val="-1550065370"/>
            <w:showingPlcHdr/>
          </w:sdtPr>
          <w:sdtEndPr/>
          <w:sdtContent>
            <w:tc>
              <w:tcPr>
                <w:tcW w:w="7373" w:type="dxa"/>
              </w:tcPr>
              <w:p w14:paraId="3FE262AB" w14:textId="6F71571B" w:rsidR="008D0D1F" w:rsidRPr="0085397F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85397F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56C8" w14:textId="77777777" w:rsidR="006D2BD1" w:rsidRDefault="006D2BD1" w:rsidP="00442AF8">
      <w:pPr>
        <w:spacing w:after="0" w:line="240" w:lineRule="auto"/>
      </w:pPr>
      <w:r>
        <w:separator/>
      </w:r>
    </w:p>
  </w:endnote>
  <w:endnote w:type="continuationSeparator" w:id="0">
    <w:p w14:paraId="14C8C0A1" w14:textId="77777777" w:rsidR="006D2BD1" w:rsidRDefault="006D2BD1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D99E" w14:textId="77777777" w:rsidR="006D2BD1" w:rsidRDefault="006D2BD1" w:rsidP="00442AF8">
      <w:pPr>
        <w:spacing w:after="0" w:line="240" w:lineRule="auto"/>
      </w:pPr>
      <w:r>
        <w:separator/>
      </w:r>
    </w:p>
  </w:footnote>
  <w:footnote w:type="continuationSeparator" w:id="0">
    <w:p w14:paraId="36D83109" w14:textId="77777777" w:rsidR="006D2BD1" w:rsidRDefault="006D2BD1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5A2E49B1" w:rsidR="00D83931" w:rsidRPr="00D34749" w:rsidRDefault="000863A9">
    <w:pPr>
      <w:pStyle w:val="stBilgi"/>
      <w:rPr>
        <w:b/>
        <w:color w:val="2F5496" w:themeColor="accent1" w:themeShade="BF"/>
      </w:rPr>
    </w:pPr>
    <w:r>
      <w:rPr>
        <w:b/>
        <w:color w:val="000000" w:themeColor="text1"/>
      </w:rPr>
      <w:t xml:space="preserve">FORM </w:t>
    </w:r>
    <w:r w:rsidR="005C1263">
      <w:rPr>
        <w:b/>
        <w:color w:val="000000" w:themeColor="text1"/>
      </w:rPr>
      <w:t>6</w:t>
    </w:r>
    <w:r w:rsidR="00237A24">
      <w:rPr>
        <w:b/>
        <w:color w:val="000000" w:themeColor="text1"/>
      </w:rPr>
      <w:t xml:space="preserve">: </w:t>
    </w:r>
    <w:r w:rsidR="00554B1C">
      <w:rPr>
        <w:b/>
        <w:color w:val="000000" w:themeColor="text1"/>
      </w:rPr>
      <w:t>ONUR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F"/>
    <w:rsid w:val="000013F1"/>
    <w:rsid w:val="00026DDB"/>
    <w:rsid w:val="00027041"/>
    <w:rsid w:val="00036CE5"/>
    <w:rsid w:val="0004358A"/>
    <w:rsid w:val="0004420C"/>
    <w:rsid w:val="00046BE3"/>
    <w:rsid w:val="0005515B"/>
    <w:rsid w:val="000611A9"/>
    <w:rsid w:val="00061D24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0F40B4"/>
    <w:rsid w:val="000F5B03"/>
    <w:rsid w:val="00117574"/>
    <w:rsid w:val="0013172C"/>
    <w:rsid w:val="001444CD"/>
    <w:rsid w:val="00153F46"/>
    <w:rsid w:val="00174425"/>
    <w:rsid w:val="001801CA"/>
    <w:rsid w:val="001973AA"/>
    <w:rsid w:val="001C1D40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46237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24ED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54B1C"/>
    <w:rsid w:val="00565EDB"/>
    <w:rsid w:val="00567B3A"/>
    <w:rsid w:val="0057577D"/>
    <w:rsid w:val="00580B6D"/>
    <w:rsid w:val="005A1F22"/>
    <w:rsid w:val="005C1263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2BD1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397F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65C4D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E5DCA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0D243"/>
  <w15:docId w15:val="{2B170821-2526-4C2F-9ABD-36C6DEB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CCACE5824648EFA4569B52F9346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A0CC1D-F3E1-48E8-9BFC-1EB69A9544EF}"/>
      </w:docPartPr>
      <w:docPartBody>
        <w:p w:rsidR="00DA246B" w:rsidRDefault="000D06B5" w:rsidP="000D06B5">
          <w:pPr>
            <w:pStyle w:val="E3CCACE5824648EFA4569B52F93467DD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42F"/>
    <w:rsid w:val="000D06B5"/>
    <w:rsid w:val="00111A46"/>
    <w:rsid w:val="00113687"/>
    <w:rsid w:val="001C624B"/>
    <w:rsid w:val="00200929"/>
    <w:rsid w:val="00232B74"/>
    <w:rsid w:val="00271688"/>
    <w:rsid w:val="00283DCC"/>
    <w:rsid w:val="002B2C99"/>
    <w:rsid w:val="002B6A78"/>
    <w:rsid w:val="00317966"/>
    <w:rsid w:val="00391C44"/>
    <w:rsid w:val="003A51F8"/>
    <w:rsid w:val="00407955"/>
    <w:rsid w:val="004538E9"/>
    <w:rsid w:val="004603A1"/>
    <w:rsid w:val="00487D68"/>
    <w:rsid w:val="00561364"/>
    <w:rsid w:val="005A1D40"/>
    <w:rsid w:val="00700B9F"/>
    <w:rsid w:val="007800F5"/>
    <w:rsid w:val="007C4786"/>
    <w:rsid w:val="0089330E"/>
    <w:rsid w:val="00900B77"/>
    <w:rsid w:val="00904799"/>
    <w:rsid w:val="00913856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A246B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D06B5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E3CCACE5824648EFA4569B52F93467DD">
    <w:name w:val="E3CCACE5824648EFA4569B52F93467DD"/>
    <w:rsid w:val="000D06B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BBA8-6BFF-4952-9362-9380F916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7</cp:revision>
  <cp:lastPrinted>2021-04-06T11:59:00Z</cp:lastPrinted>
  <dcterms:created xsi:type="dcterms:W3CDTF">2023-06-21T06:14:00Z</dcterms:created>
  <dcterms:modified xsi:type="dcterms:W3CDTF">2023-06-23T06:36:00Z</dcterms:modified>
</cp:coreProperties>
</file>